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C7" w:rsidRDefault="00927DC7" w:rsidP="00927DC7">
      <w:pPr>
        <w:tabs>
          <w:tab w:val="left" w:pos="3780"/>
        </w:tabs>
        <w:wordWrap w:val="0"/>
        <w:spacing w:line="360" w:lineRule="exact"/>
        <w:rPr>
          <w:rFonts w:ascii="方正小标宋简体" w:eastAsia="方正小标宋简体" w:hAnsi="方正小标宋简体" w:cs="方正小标宋简体"/>
          <w:snapToGrid w:val="0"/>
          <w:kern w:val="0"/>
          <w:sz w:val="36"/>
          <w:szCs w:val="36"/>
        </w:rPr>
      </w:pPr>
    </w:p>
    <w:p w:rsidR="00927DC7" w:rsidRDefault="00927DC7" w:rsidP="00927DC7">
      <w:pPr>
        <w:tabs>
          <w:tab w:val="left" w:pos="3780"/>
        </w:tabs>
        <w:autoSpaceDE w:val="0"/>
        <w:autoSpaceDN w:val="0"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napToGrid w:val="0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color w:val="000000"/>
          <w:kern w:val="0"/>
          <w:sz w:val="36"/>
          <w:szCs w:val="36"/>
        </w:rPr>
        <w:t>市人民检察院政府购买服务目录</w:t>
      </w:r>
    </w:p>
    <w:tbl>
      <w:tblPr>
        <w:tblW w:w="9498" w:type="dxa"/>
        <w:tblInd w:w="-176" w:type="dxa"/>
        <w:tblLayout w:type="fixed"/>
        <w:tblLook w:val="0000"/>
      </w:tblPr>
      <w:tblGrid>
        <w:gridCol w:w="851"/>
        <w:gridCol w:w="1843"/>
        <w:gridCol w:w="1701"/>
        <w:gridCol w:w="3827"/>
        <w:gridCol w:w="1276"/>
      </w:tblGrid>
      <w:tr w:rsidR="00927DC7" w:rsidTr="00344CEE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C7" w:rsidRDefault="00927DC7" w:rsidP="00C20A2B">
            <w:pPr>
              <w:widowControl/>
              <w:tabs>
                <w:tab w:val="left" w:pos="3780"/>
              </w:tabs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C7" w:rsidRDefault="00927DC7" w:rsidP="00C20A2B">
            <w:pPr>
              <w:widowControl/>
              <w:tabs>
                <w:tab w:val="left" w:pos="3780"/>
              </w:tabs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一级目录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C7" w:rsidRDefault="00927DC7" w:rsidP="00C20A2B">
            <w:pPr>
              <w:widowControl/>
              <w:tabs>
                <w:tab w:val="left" w:pos="3780"/>
              </w:tabs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二级目录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C7" w:rsidRDefault="00927DC7" w:rsidP="00C20A2B">
            <w:pPr>
              <w:widowControl/>
              <w:tabs>
                <w:tab w:val="left" w:pos="3780"/>
              </w:tabs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三级目录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C7" w:rsidRDefault="00927DC7" w:rsidP="00C20A2B">
            <w:pPr>
              <w:widowControl/>
              <w:tabs>
                <w:tab w:val="left" w:pos="3780"/>
              </w:tabs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编制依据</w:t>
            </w:r>
          </w:p>
        </w:tc>
      </w:tr>
      <w:tr w:rsidR="00927DC7" w:rsidTr="00C20A2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C7" w:rsidRDefault="00927DC7" w:rsidP="00C20A2B">
            <w:pPr>
              <w:widowControl/>
              <w:tabs>
                <w:tab w:val="left" w:pos="3780"/>
              </w:tabs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B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7DC7" w:rsidRDefault="00927DC7" w:rsidP="00C20A2B">
            <w:pPr>
              <w:widowControl/>
              <w:tabs>
                <w:tab w:val="left" w:pos="3780"/>
              </w:tabs>
              <w:adjustRightInd w:val="0"/>
              <w:snapToGrid w:val="0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社会管理性服务</w:t>
            </w:r>
          </w:p>
        </w:tc>
      </w:tr>
      <w:tr w:rsidR="00927DC7" w:rsidTr="00344CEE">
        <w:trPr>
          <w:trHeight w:val="6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C7" w:rsidRDefault="00927DC7" w:rsidP="00C20A2B">
            <w:pPr>
              <w:widowControl/>
              <w:tabs>
                <w:tab w:val="left" w:pos="3780"/>
              </w:tabs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C4721">
              <w:rPr>
                <w:rFonts w:ascii="宋体" w:hAnsi="宋体" w:cs="宋体" w:hint="eastAsia"/>
                <w:color w:val="000000"/>
                <w:kern w:val="0"/>
                <w:sz w:val="24"/>
              </w:rPr>
              <w:t>B03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C7" w:rsidRDefault="00927DC7" w:rsidP="00C20A2B">
            <w:pPr>
              <w:widowControl/>
              <w:tabs>
                <w:tab w:val="left" w:pos="3780"/>
              </w:tabs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C7" w:rsidRPr="00F95D48" w:rsidRDefault="00927DC7" w:rsidP="00C20A2B">
            <w:pPr>
              <w:widowControl/>
              <w:tabs>
                <w:tab w:val="left" w:pos="3780"/>
              </w:tabs>
              <w:adjustRightInd w:val="0"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F95D48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社会工作服务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C7" w:rsidRPr="00F95D48" w:rsidRDefault="00927DC7" w:rsidP="00C20A2B">
            <w:pPr>
              <w:widowControl/>
              <w:tabs>
                <w:tab w:val="left" w:pos="3780"/>
              </w:tabs>
              <w:adjustRightInd w:val="0"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F95D48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购买社工组织服务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C7" w:rsidRPr="00F95D48" w:rsidRDefault="00927DC7" w:rsidP="00C20A2B">
            <w:pPr>
              <w:widowControl/>
              <w:tabs>
                <w:tab w:val="left" w:pos="3780"/>
              </w:tabs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 w:rsidR="00927DC7" w:rsidTr="00C20A2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C7" w:rsidRDefault="00927DC7" w:rsidP="00C20A2B">
            <w:pPr>
              <w:widowControl/>
              <w:tabs>
                <w:tab w:val="left" w:pos="3780"/>
              </w:tabs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E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7DC7" w:rsidRDefault="00927DC7" w:rsidP="00C20A2B">
            <w:pPr>
              <w:widowControl/>
              <w:tabs>
                <w:tab w:val="left" w:pos="3780"/>
              </w:tabs>
              <w:adjustRightInd w:val="0"/>
              <w:snapToGrid w:val="0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政府履职所需辅助性服务</w:t>
            </w:r>
          </w:p>
        </w:tc>
      </w:tr>
      <w:tr w:rsidR="00927DC7" w:rsidTr="00344CEE">
        <w:trPr>
          <w:trHeight w:val="63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C7" w:rsidRDefault="00927DC7" w:rsidP="00C20A2B">
            <w:pPr>
              <w:widowControl/>
              <w:tabs>
                <w:tab w:val="left" w:pos="3780"/>
              </w:tabs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C4721">
              <w:rPr>
                <w:rFonts w:ascii="宋体" w:hAnsi="宋体" w:cs="宋体" w:hint="eastAsia"/>
                <w:color w:val="000000"/>
                <w:kern w:val="0"/>
                <w:sz w:val="24"/>
              </w:rPr>
              <w:t>E12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C7" w:rsidRDefault="00927DC7" w:rsidP="00C20A2B">
            <w:pPr>
              <w:widowControl/>
              <w:tabs>
                <w:tab w:val="left" w:pos="3780"/>
              </w:tabs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C7" w:rsidRPr="00F95D48" w:rsidRDefault="00927DC7" w:rsidP="00C20A2B">
            <w:pPr>
              <w:widowControl/>
              <w:tabs>
                <w:tab w:val="left" w:pos="3780"/>
              </w:tabs>
              <w:adjustRightInd w:val="0"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 w:rsidRPr="00F95D48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后勤服务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C7" w:rsidRDefault="00FB63A3" w:rsidP="00C20A2B">
            <w:pPr>
              <w:widowControl/>
              <w:tabs>
                <w:tab w:val="left" w:pos="3780"/>
              </w:tabs>
              <w:adjustRightInd w:val="0"/>
              <w:snapToGrid w:val="0"/>
              <w:jc w:val="left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1.</w:t>
            </w:r>
            <w:r w:rsidR="00927DC7" w:rsidRPr="00F95D48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物业服务</w:t>
            </w:r>
          </w:p>
          <w:p w:rsidR="00FB63A3" w:rsidRPr="00F95D48" w:rsidRDefault="00FB63A3" w:rsidP="00C20A2B">
            <w:pPr>
              <w:widowControl/>
              <w:tabs>
                <w:tab w:val="left" w:pos="3780"/>
              </w:tabs>
              <w:adjustRightInd w:val="0"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2.车辆保险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C7" w:rsidRPr="00F95D48" w:rsidRDefault="00927DC7" w:rsidP="00C20A2B">
            <w:pPr>
              <w:widowControl/>
              <w:tabs>
                <w:tab w:val="left" w:pos="3780"/>
              </w:tabs>
              <w:adjustRightInd w:val="0"/>
              <w:snapToGrid w:val="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5478E4" w:rsidRPr="00A027C7" w:rsidRDefault="005478E4" w:rsidP="003F5531">
      <w:pPr>
        <w:tabs>
          <w:tab w:val="left" w:pos="3780"/>
        </w:tabs>
        <w:autoSpaceDE w:val="0"/>
        <w:autoSpaceDN w:val="0"/>
        <w:adjustRightInd w:val="0"/>
        <w:snapToGrid w:val="0"/>
        <w:spacing w:line="0" w:lineRule="atLeast"/>
        <w:jc w:val="center"/>
        <w:rPr>
          <w:rFonts w:ascii="方正小标宋简体" w:eastAsia="方正小标宋简体" w:hAnsi="方正小标宋简体" w:cs="方正小标宋简体" w:hint="eastAsia"/>
          <w:snapToGrid w:val="0"/>
          <w:color w:val="000000"/>
          <w:kern w:val="0"/>
          <w:sz w:val="2"/>
          <w:szCs w:val="36"/>
        </w:rPr>
      </w:pPr>
    </w:p>
    <w:sectPr w:rsidR="005478E4" w:rsidRPr="00A027C7">
      <w:headerReference w:type="default" r:id="rId8"/>
      <w:footerReference w:type="default" r:id="rId9"/>
      <w:pgSz w:w="11906" w:h="16838"/>
      <w:pgMar w:top="1701" w:right="1474" w:bottom="1701" w:left="1474" w:header="851" w:footer="992" w:gutter="0"/>
      <w:cols w:space="720"/>
      <w:docGrid w:type="lines" w:linePitch="4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408" w:rsidRDefault="006E1408">
      <w:r>
        <w:separator/>
      </w:r>
    </w:p>
  </w:endnote>
  <w:endnote w:type="continuationSeparator" w:id="1">
    <w:p w:rsidR="006E1408" w:rsidRDefault="006E1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2E9" w:rsidRDefault="000052E9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26.25pt;margin-top:-13.1pt;width:66.25pt;height:139.25pt;z-index:251657728;mso-position-horizontal:outside;mso-position-horizontal-relative:margin" filled="f" stroked="f">
          <v:fill o:detectmouseclick="t"/>
          <v:textbox inset="0,0,0,0">
            <w:txbxContent>
              <w:p w:rsidR="000052E9" w:rsidRDefault="000052E9">
                <w:pPr>
                  <w:pStyle w:val="a5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90679" w:rsidRPr="00990679">
                  <w:rPr>
                    <w:rFonts w:ascii="宋体" w:eastAsia="宋体" w:hAnsi="宋体" w:cs="宋体"/>
                    <w:noProof/>
                    <w:sz w:val="28"/>
                    <w:szCs w:val="28"/>
                    <w:lang w:val="zh-CN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— 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408" w:rsidRDefault="006E1408">
      <w:r>
        <w:separator/>
      </w:r>
    </w:p>
  </w:footnote>
  <w:footnote w:type="continuationSeparator" w:id="1">
    <w:p w:rsidR="006E1408" w:rsidRDefault="006E14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2E9" w:rsidRDefault="000052E9" w:rsidP="000052E9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decimal"/>
      <w:suff w:val="nothing"/>
      <w:lvlText w:val="%1."/>
      <w:lvlJc w:val="left"/>
    </w:lvl>
  </w:abstractNum>
  <w:abstractNum w:abstractNumId="1">
    <w:nsid w:val="0000000B"/>
    <w:multiLevelType w:val="singleLevel"/>
    <w:tmpl w:val="0000000B"/>
    <w:lvl w:ilvl="0">
      <w:start w:val="2"/>
      <w:numFmt w:val="decimal"/>
      <w:suff w:val="nothing"/>
      <w:lvlText w:val="%1."/>
      <w:lvlJc w:val="left"/>
    </w:lvl>
  </w:abstractNum>
  <w:abstractNum w:abstractNumId="2">
    <w:nsid w:val="4644F7BE"/>
    <w:multiLevelType w:val="singleLevel"/>
    <w:tmpl w:val="4644F7BE"/>
    <w:lvl w:ilvl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5"/>
  <w:drawingGridHorizontalSpacing w:val="315"/>
  <w:drawingGridVerticalSpacing w:val="224"/>
  <w:displayHorizontalDrawingGridEvery w:val="0"/>
  <w:displayVerticalDrawingGridEvery w:val="2"/>
  <w:characterSpacingControl w:val="compressPunctuation"/>
  <w:hdrShapeDefaults>
    <o:shapedefaults v:ext="edit" spidmax="307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E85160"/>
    <w:rsid w:val="000028D1"/>
    <w:rsid w:val="000052E9"/>
    <w:rsid w:val="00011EAA"/>
    <w:rsid w:val="00014132"/>
    <w:rsid w:val="0001686B"/>
    <w:rsid w:val="00016DC5"/>
    <w:rsid w:val="00020C21"/>
    <w:rsid w:val="00027F37"/>
    <w:rsid w:val="000315FE"/>
    <w:rsid w:val="000407BC"/>
    <w:rsid w:val="000414FF"/>
    <w:rsid w:val="0004187D"/>
    <w:rsid w:val="00041CCE"/>
    <w:rsid w:val="00041F33"/>
    <w:rsid w:val="000425EE"/>
    <w:rsid w:val="000452BC"/>
    <w:rsid w:val="00057760"/>
    <w:rsid w:val="00060E8A"/>
    <w:rsid w:val="000668BC"/>
    <w:rsid w:val="00073DC8"/>
    <w:rsid w:val="000748C4"/>
    <w:rsid w:val="000755EE"/>
    <w:rsid w:val="00083A9C"/>
    <w:rsid w:val="00085E8C"/>
    <w:rsid w:val="00087B9A"/>
    <w:rsid w:val="000A4035"/>
    <w:rsid w:val="000B32FE"/>
    <w:rsid w:val="000B41CF"/>
    <w:rsid w:val="000B567D"/>
    <w:rsid w:val="000B5F05"/>
    <w:rsid w:val="000C0668"/>
    <w:rsid w:val="000C5A91"/>
    <w:rsid w:val="000D32AF"/>
    <w:rsid w:val="000D445E"/>
    <w:rsid w:val="000D4BC6"/>
    <w:rsid w:val="000D4FD3"/>
    <w:rsid w:val="000D64F1"/>
    <w:rsid w:val="000D6FD1"/>
    <w:rsid w:val="000E0960"/>
    <w:rsid w:val="000E6A2F"/>
    <w:rsid w:val="000F166C"/>
    <w:rsid w:val="000F1806"/>
    <w:rsid w:val="000F2133"/>
    <w:rsid w:val="000F686C"/>
    <w:rsid w:val="0010180A"/>
    <w:rsid w:val="00103DC6"/>
    <w:rsid w:val="00105257"/>
    <w:rsid w:val="00110019"/>
    <w:rsid w:val="00110027"/>
    <w:rsid w:val="00111B10"/>
    <w:rsid w:val="001126DE"/>
    <w:rsid w:val="00120095"/>
    <w:rsid w:val="001202DB"/>
    <w:rsid w:val="00125B38"/>
    <w:rsid w:val="00126C2A"/>
    <w:rsid w:val="001317F0"/>
    <w:rsid w:val="00147C6A"/>
    <w:rsid w:val="001523FF"/>
    <w:rsid w:val="00156CCC"/>
    <w:rsid w:val="00157728"/>
    <w:rsid w:val="001777AF"/>
    <w:rsid w:val="00184B2C"/>
    <w:rsid w:val="001854EA"/>
    <w:rsid w:val="00186541"/>
    <w:rsid w:val="00191328"/>
    <w:rsid w:val="00192EE5"/>
    <w:rsid w:val="001940DA"/>
    <w:rsid w:val="00197A75"/>
    <w:rsid w:val="001A6B19"/>
    <w:rsid w:val="001B5760"/>
    <w:rsid w:val="001B6CB5"/>
    <w:rsid w:val="001C247C"/>
    <w:rsid w:val="001C705B"/>
    <w:rsid w:val="001D2720"/>
    <w:rsid w:val="001D6EA0"/>
    <w:rsid w:val="001E09D2"/>
    <w:rsid w:val="001E6B05"/>
    <w:rsid w:val="001F1A45"/>
    <w:rsid w:val="001F4861"/>
    <w:rsid w:val="001F579F"/>
    <w:rsid w:val="00210364"/>
    <w:rsid w:val="0022456A"/>
    <w:rsid w:val="0022637F"/>
    <w:rsid w:val="00233824"/>
    <w:rsid w:val="0023505A"/>
    <w:rsid w:val="00243BDC"/>
    <w:rsid w:val="00243EA4"/>
    <w:rsid w:val="00245C65"/>
    <w:rsid w:val="00252204"/>
    <w:rsid w:val="00257DA9"/>
    <w:rsid w:val="00266209"/>
    <w:rsid w:val="00283B29"/>
    <w:rsid w:val="0028520B"/>
    <w:rsid w:val="002879D5"/>
    <w:rsid w:val="00290152"/>
    <w:rsid w:val="00290705"/>
    <w:rsid w:val="002A7858"/>
    <w:rsid w:val="002A7AB2"/>
    <w:rsid w:val="002B57C4"/>
    <w:rsid w:val="002B7CAD"/>
    <w:rsid w:val="002C10F8"/>
    <w:rsid w:val="002D2114"/>
    <w:rsid w:val="002D4654"/>
    <w:rsid w:val="002D4DB4"/>
    <w:rsid w:val="002D78DE"/>
    <w:rsid w:val="002E17A8"/>
    <w:rsid w:val="002F40A0"/>
    <w:rsid w:val="002F6F10"/>
    <w:rsid w:val="003100F0"/>
    <w:rsid w:val="0031186F"/>
    <w:rsid w:val="00312901"/>
    <w:rsid w:val="00322058"/>
    <w:rsid w:val="003230B0"/>
    <w:rsid w:val="00326D73"/>
    <w:rsid w:val="00332EA7"/>
    <w:rsid w:val="003430B4"/>
    <w:rsid w:val="00344CEE"/>
    <w:rsid w:val="003459CE"/>
    <w:rsid w:val="00347519"/>
    <w:rsid w:val="00354443"/>
    <w:rsid w:val="003578F5"/>
    <w:rsid w:val="00363CFB"/>
    <w:rsid w:val="0036696A"/>
    <w:rsid w:val="003726AC"/>
    <w:rsid w:val="00374127"/>
    <w:rsid w:val="00375EB3"/>
    <w:rsid w:val="00380839"/>
    <w:rsid w:val="00382F5D"/>
    <w:rsid w:val="003843E6"/>
    <w:rsid w:val="00384A56"/>
    <w:rsid w:val="00385EA7"/>
    <w:rsid w:val="00390C70"/>
    <w:rsid w:val="00392DE8"/>
    <w:rsid w:val="003B32E3"/>
    <w:rsid w:val="003B39C9"/>
    <w:rsid w:val="003B79CE"/>
    <w:rsid w:val="003C21CF"/>
    <w:rsid w:val="003C29F6"/>
    <w:rsid w:val="003D4DF5"/>
    <w:rsid w:val="003D564D"/>
    <w:rsid w:val="003F207C"/>
    <w:rsid w:val="003F51DE"/>
    <w:rsid w:val="003F5531"/>
    <w:rsid w:val="004035DA"/>
    <w:rsid w:val="004076F8"/>
    <w:rsid w:val="00407993"/>
    <w:rsid w:val="00410CFC"/>
    <w:rsid w:val="00411FF6"/>
    <w:rsid w:val="004270AB"/>
    <w:rsid w:val="0043159D"/>
    <w:rsid w:val="004329D6"/>
    <w:rsid w:val="00433DE7"/>
    <w:rsid w:val="00444F3D"/>
    <w:rsid w:val="00467B3A"/>
    <w:rsid w:val="004705B5"/>
    <w:rsid w:val="004709D8"/>
    <w:rsid w:val="00494EC9"/>
    <w:rsid w:val="004A103C"/>
    <w:rsid w:val="004A781E"/>
    <w:rsid w:val="004B21E5"/>
    <w:rsid w:val="004B6A9E"/>
    <w:rsid w:val="004C137F"/>
    <w:rsid w:val="004C32FB"/>
    <w:rsid w:val="004C4AB2"/>
    <w:rsid w:val="004C4ADA"/>
    <w:rsid w:val="004D0380"/>
    <w:rsid w:val="004D1241"/>
    <w:rsid w:val="004D2415"/>
    <w:rsid w:val="004E0CC1"/>
    <w:rsid w:val="004F2998"/>
    <w:rsid w:val="004F3062"/>
    <w:rsid w:val="0050624F"/>
    <w:rsid w:val="00510ED5"/>
    <w:rsid w:val="005145BD"/>
    <w:rsid w:val="00522DAB"/>
    <w:rsid w:val="00537A56"/>
    <w:rsid w:val="005405CE"/>
    <w:rsid w:val="005418B7"/>
    <w:rsid w:val="00543DAB"/>
    <w:rsid w:val="00545A8D"/>
    <w:rsid w:val="00546A24"/>
    <w:rsid w:val="005478E4"/>
    <w:rsid w:val="00553352"/>
    <w:rsid w:val="00555744"/>
    <w:rsid w:val="00560502"/>
    <w:rsid w:val="00561C80"/>
    <w:rsid w:val="0056381F"/>
    <w:rsid w:val="00565E3C"/>
    <w:rsid w:val="00571DCA"/>
    <w:rsid w:val="00576071"/>
    <w:rsid w:val="00582334"/>
    <w:rsid w:val="005A0624"/>
    <w:rsid w:val="005C026F"/>
    <w:rsid w:val="005C4559"/>
    <w:rsid w:val="005D25D8"/>
    <w:rsid w:val="005D4124"/>
    <w:rsid w:val="005D4449"/>
    <w:rsid w:val="005E0FEE"/>
    <w:rsid w:val="005F7D17"/>
    <w:rsid w:val="0060010D"/>
    <w:rsid w:val="006025DA"/>
    <w:rsid w:val="006044CD"/>
    <w:rsid w:val="0060569E"/>
    <w:rsid w:val="0061004D"/>
    <w:rsid w:val="0061224A"/>
    <w:rsid w:val="0061706A"/>
    <w:rsid w:val="00624E9A"/>
    <w:rsid w:val="00630AC6"/>
    <w:rsid w:val="00635CEF"/>
    <w:rsid w:val="00640969"/>
    <w:rsid w:val="00642265"/>
    <w:rsid w:val="00646088"/>
    <w:rsid w:val="00652246"/>
    <w:rsid w:val="006677E9"/>
    <w:rsid w:val="006726C7"/>
    <w:rsid w:val="00676EEA"/>
    <w:rsid w:val="0068100D"/>
    <w:rsid w:val="00681DAE"/>
    <w:rsid w:val="00684DF3"/>
    <w:rsid w:val="0069346E"/>
    <w:rsid w:val="00695772"/>
    <w:rsid w:val="006B3520"/>
    <w:rsid w:val="006C1A6C"/>
    <w:rsid w:val="006C1D38"/>
    <w:rsid w:val="006C23CD"/>
    <w:rsid w:val="006C25B1"/>
    <w:rsid w:val="006C43F3"/>
    <w:rsid w:val="006C602C"/>
    <w:rsid w:val="006D2C40"/>
    <w:rsid w:val="006D449A"/>
    <w:rsid w:val="006D47C1"/>
    <w:rsid w:val="006E1408"/>
    <w:rsid w:val="006E29BE"/>
    <w:rsid w:val="006E44A1"/>
    <w:rsid w:val="006E73B0"/>
    <w:rsid w:val="006F4B80"/>
    <w:rsid w:val="007011B6"/>
    <w:rsid w:val="00704078"/>
    <w:rsid w:val="00704292"/>
    <w:rsid w:val="0070620D"/>
    <w:rsid w:val="0071460D"/>
    <w:rsid w:val="00723227"/>
    <w:rsid w:val="00725786"/>
    <w:rsid w:val="00725E62"/>
    <w:rsid w:val="00734591"/>
    <w:rsid w:val="00752420"/>
    <w:rsid w:val="00753898"/>
    <w:rsid w:val="00760E18"/>
    <w:rsid w:val="00764378"/>
    <w:rsid w:val="007663FF"/>
    <w:rsid w:val="00767109"/>
    <w:rsid w:val="00777FA5"/>
    <w:rsid w:val="0078012C"/>
    <w:rsid w:val="007818D3"/>
    <w:rsid w:val="00786098"/>
    <w:rsid w:val="007906D2"/>
    <w:rsid w:val="00790B5B"/>
    <w:rsid w:val="007B0A33"/>
    <w:rsid w:val="007B52C9"/>
    <w:rsid w:val="007B6002"/>
    <w:rsid w:val="007C0425"/>
    <w:rsid w:val="007C2B0A"/>
    <w:rsid w:val="007D078F"/>
    <w:rsid w:val="007D2610"/>
    <w:rsid w:val="007D37E0"/>
    <w:rsid w:val="007D3BD4"/>
    <w:rsid w:val="007F0481"/>
    <w:rsid w:val="00800B88"/>
    <w:rsid w:val="008010B1"/>
    <w:rsid w:val="0080230A"/>
    <w:rsid w:val="00815150"/>
    <w:rsid w:val="008159CA"/>
    <w:rsid w:val="00820DE7"/>
    <w:rsid w:val="00833AB5"/>
    <w:rsid w:val="00836AC8"/>
    <w:rsid w:val="00842FC5"/>
    <w:rsid w:val="008516ED"/>
    <w:rsid w:val="00871FA9"/>
    <w:rsid w:val="008814E7"/>
    <w:rsid w:val="00893575"/>
    <w:rsid w:val="008935D7"/>
    <w:rsid w:val="008A15B2"/>
    <w:rsid w:val="008A1656"/>
    <w:rsid w:val="008A72A1"/>
    <w:rsid w:val="008B1040"/>
    <w:rsid w:val="008B2B20"/>
    <w:rsid w:val="008B50BC"/>
    <w:rsid w:val="008B569E"/>
    <w:rsid w:val="008C0D41"/>
    <w:rsid w:val="008C32EB"/>
    <w:rsid w:val="008C4AC1"/>
    <w:rsid w:val="008F094F"/>
    <w:rsid w:val="008F2FAD"/>
    <w:rsid w:val="008F4E73"/>
    <w:rsid w:val="008F6799"/>
    <w:rsid w:val="00900295"/>
    <w:rsid w:val="009047F8"/>
    <w:rsid w:val="009063A2"/>
    <w:rsid w:val="00914649"/>
    <w:rsid w:val="00925089"/>
    <w:rsid w:val="00927DC7"/>
    <w:rsid w:val="00940554"/>
    <w:rsid w:val="009410AD"/>
    <w:rsid w:val="00944465"/>
    <w:rsid w:val="009468E0"/>
    <w:rsid w:val="009554FF"/>
    <w:rsid w:val="00961759"/>
    <w:rsid w:val="00961B08"/>
    <w:rsid w:val="00962C40"/>
    <w:rsid w:val="0096330C"/>
    <w:rsid w:val="0096434D"/>
    <w:rsid w:val="00964A19"/>
    <w:rsid w:val="009677A2"/>
    <w:rsid w:val="009709CD"/>
    <w:rsid w:val="00971D42"/>
    <w:rsid w:val="009724E6"/>
    <w:rsid w:val="00973AB6"/>
    <w:rsid w:val="00977909"/>
    <w:rsid w:val="009802B0"/>
    <w:rsid w:val="00984ED7"/>
    <w:rsid w:val="009852C2"/>
    <w:rsid w:val="00990679"/>
    <w:rsid w:val="00991923"/>
    <w:rsid w:val="009A02FB"/>
    <w:rsid w:val="009A27C7"/>
    <w:rsid w:val="009A32E6"/>
    <w:rsid w:val="009B218F"/>
    <w:rsid w:val="009B4FC7"/>
    <w:rsid w:val="009C390B"/>
    <w:rsid w:val="009D1B26"/>
    <w:rsid w:val="009D25CA"/>
    <w:rsid w:val="009E13D9"/>
    <w:rsid w:val="009E41E5"/>
    <w:rsid w:val="009E4824"/>
    <w:rsid w:val="009E5C3C"/>
    <w:rsid w:val="009F261D"/>
    <w:rsid w:val="009F46D3"/>
    <w:rsid w:val="009F6692"/>
    <w:rsid w:val="00A018B2"/>
    <w:rsid w:val="00A027C7"/>
    <w:rsid w:val="00A04F16"/>
    <w:rsid w:val="00A069F9"/>
    <w:rsid w:val="00A07138"/>
    <w:rsid w:val="00A13F61"/>
    <w:rsid w:val="00A14C43"/>
    <w:rsid w:val="00A15897"/>
    <w:rsid w:val="00A22C86"/>
    <w:rsid w:val="00A230D7"/>
    <w:rsid w:val="00A23BB2"/>
    <w:rsid w:val="00A24E56"/>
    <w:rsid w:val="00A253C8"/>
    <w:rsid w:val="00A270B2"/>
    <w:rsid w:val="00A313DB"/>
    <w:rsid w:val="00A40253"/>
    <w:rsid w:val="00A4291C"/>
    <w:rsid w:val="00A50202"/>
    <w:rsid w:val="00A50CFE"/>
    <w:rsid w:val="00A51D86"/>
    <w:rsid w:val="00A5383F"/>
    <w:rsid w:val="00A545B6"/>
    <w:rsid w:val="00A5562B"/>
    <w:rsid w:val="00A577C2"/>
    <w:rsid w:val="00A60E95"/>
    <w:rsid w:val="00A70674"/>
    <w:rsid w:val="00A71A31"/>
    <w:rsid w:val="00A720DA"/>
    <w:rsid w:val="00A77B6B"/>
    <w:rsid w:val="00A81122"/>
    <w:rsid w:val="00A849CD"/>
    <w:rsid w:val="00A933E1"/>
    <w:rsid w:val="00AA293C"/>
    <w:rsid w:val="00AA4346"/>
    <w:rsid w:val="00AB258C"/>
    <w:rsid w:val="00AB288D"/>
    <w:rsid w:val="00AB64E6"/>
    <w:rsid w:val="00AD71BF"/>
    <w:rsid w:val="00AE00D2"/>
    <w:rsid w:val="00AE2E99"/>
    <w:rsid w:val="00AE7CE9"/>
    <w:rsid w:val="00B1014C"/>
    <w:rsid w:val="00B145CE"/>
    <w:rsid w:val="00B169A2"/>
    <w:rsid w:val="00B17FCC"/>
    <w:rsid w:val="00B25DC2"/>
    <w:rsid w:val="00B41171"/>
    <w:rsid w:val="00B41B4B"/>
    <w:rsid w:val="00B456D4"/>
    <w:rsid w:val="00B464C5"/>
    <w:rsid w:val="00B51AD1"/>
    <w:rsid w:val="00B6630E"/>
    <w:rsid w:val="00B73BEA"/>
    <w:rsid w:val="00B96870"/>
    <w:rsid w:val="00BA1A4B"/>
    <w:rsid w:val="00BA3535"/>
    <w:rsid w:val="00BA6CB3"/>
    <w:rsid w:val="00BC07C5"/>
    <w:rsid w:val="00BC329B"/>
    <w:rsid w:val="00BC3669"/>
    <w:rsid w:val="00BD0102"/>
    <w:rsid w:val="00BD7792"/>
    <w:rsid w:val="00BE1FE4"/>
    <w:rsid w:val="00BE5779"/>
    <w:rsid w:val="00BE5DC3"/>
    <w:rsid w:val="00BE670B"/>
    <w:rsid w:val="00BF1B9A"/>
    <w:rsid w:val="00BF3FF5"/>
    <w:rsid w:val="00BF4A5A"/>
    <w:rsid w:val="00C01165"/>
    <w:rsid w:val="00C044AC"/>
    <w:rsid w:val="00C049A6"/>
    <w:rsid w:val="00C07CA1"/>
    <w:rsid w:val="00C101E9"/>
    <w:rsid w:val="00C11CDE"/>
    <w:rsid w:val="00C20A2B"/>
    <w:rsid w:val="00C22CDF"/>
    <w:rsid w:val="00C23798"/>
    <w:rsid w:val="00C40AF3"/>
    <w:rsid w:val="00C46FE6"/>
    <w:rsid w:val="00C53CE3"/>
    <w:rsid w:val="00C56F17"/>
    <w:rsid w:val="00C574DC"/>
    <w:rsid w:val="00C6280A"/>
    <w:rsid w:val="00C6329D"/>
    <w:rsid w:val="00C64B66"/>
    <w:rsid w:val="00C6500D"/>
    <w:rsid w:val="00C66EE0"/>
    <w:rsid w:val="00C75E19"/>
    <w:rsid w:val="00C82001"/>
    <w:rsid w:val="00C931EA"/>
    <w:rsid w:val="00C95C37"/>
    <w:rsid w:val="00CA26DF"/>
    <w:rsid w:val="00CA3A9E"/>
    <w:rsid w:val="00CB70A0"/>
    <w:rsid w:val="00CC039D"/>
    <w:rsid w:val="00CC34CB"/>
    <w:rsid w:val="00CC36D8"/>
    <w:rsid w:val="00CC3E12"/>
    <w:rsid w:val="00CD267A"/>
    <w:rsid w:val="00CD625E"/>
    <w:rsid w:val="00CE0231"/>
    <w:rsid w:val="00CE03A6"/>
    <w:rsid w:val="00CE2796"/>
    <w:rsid w:val="00CE2CDB"/>
    <w:rsid w:val="00CE3366"/>
    <w:rsid w:val="00CE730B"/>
    <w:rsid w:val="00CF248A"/>
    <w:rsid w:val="00CF3D3D"/>
    <w:rsid w:val="00D036D5"/>
    <w:rsid w:val="00D07F38"/>
    <w:rsid w:val="00D10244"/>
    <w:rsid w:val="00D1351F"/>
    <w:rsid w:val="00D16D1B"/>
    <w:rsid w:val="00D16D27"/>
    <w:rsid w:val="00D1770E"/>
    <w:rsid w:val="00D2325B"/>
    <w:rsid w:val="00D23423"/>
    <w:rsid w:val="00D23512"/>
    <w:rsid w:val="00D23A7D"/>
    <w:rsid w:val="00D27F49"/>
    <w:rsid w:val="00D32287"/>
    <w:rsid w:val="00D32745"/>
    <w:rsid w:val="00D32CB1"/>
    <w:rsid w:val="00D4059E"/>
    <w:rsid w:val="00D40E69"/>
    <w:rsid w:val="00D410DD"/>
    <w:rsid w:val="00D42662"/>
    <w:rsid w:val="00D462BC"/>
    <w:rsid w:val="00D4639B"/>
    <w:rsid w:val="00D47892"/>
    <w:rsid w:val="00D51304"/>
    <w:rsid w:val="00D552E7"/>
    <w:rsid w:val="00D56078"/>
    <w:rsid w:val="00D57080"/>
    <w:rsid w:val="00D8147C"/>
    <w:rsid w:val="00D84A0D"/>
    <w:rsid w:val="00D86B7E"/>
    <w:rsid w:val="00D86CCD"/>
    <w:rsid w:val="00D93DA5"/>
    <w:rsid w:val="00D9412E"/>
    <w:rsid w:val="00D96744"/>
    <w:rsid w:val="00DA1F55"/>
    <w:rsid w:val="00DA3A5B"/>
    <w:rsid w:val="00DA5FC4"/>
    <w:rsid w:val="00DB62F4"/>
    <w:rsid w:val="00DC2ECA"/>
    <w:rsid w:val="00DD098F"/>
    <w:rsid w:val="00DD25D9"/>
    <w:rsid w:val="00DD377E"/>
    <w:rsid w:val="00DD4DAD"/>
    <w:rsid w:val="00DE1213"/>
    <w:rsid w:val="00DE2B68"/>
    <w:rsid w:val="00DE2E1B"/>
    <w:rsid w:val="00DE4671"/>
    <w:rsid w:val="00DF241B"/>
    <w:rsid w:val="00DF52DB"/>
    <w:rsid w:val="00DF731C"/>
    <w:rsid w:val="00E00CB3"/>
    <w:rsid w:val="00E0351E"/>
    <w:rsid w:val="00E0468A"/>
    <w:rsid w:val="00E0740B"/>
    <w:rsid w:val="00E118A0"/>
    <w:rsid w:val="00E16B33"/>
    <w:rsid w:val="00E22F72"/>
    <w:rsid w:val="00E24193"/>
    <w:rsid w:val="00E260E5"/>
    <w:rsid w:val="00E4314D"/>
    <w:rsid w:val="00E45A68"/>
    <w:rsid w:val="00E65771"/>
    <w:rsid w:val="00E67BF0"/>
    <w:rsid w:val="00E67FCA"/>
    <w:rsid w:val="00E717C1"/>
    <w:rsid w:val="00E75F01"/>
    <w:rsid w:val="00E77127"/>
    <w:rsid w:val="00E80084"/>
    <w:rsid w:val="00E805B7"/>
    <w:rsid w:val="00E805BB"/>
    <w:rsid w:val="00E85160"/>
    <w:rsid w:val="00E92A03"/>
    <w:rsid w:val="00E95EDE"/>
    <w:rsid w:val="00EA067F"/>
    <w:rsid w:val="00EA10BD"/>
    <w:rsid w:val="00EA24E9"/>
    <w:rsid w:val="00EA48BD"/>
    <w:rsid w:val="00EA642E"/>
    <w:rsid w:val="00EA75D2"/>
    <w:rsid w:val="00EC1911"/>
    <w:rsid w:val="00EC3B03"/>
    <w:rsid w:val="00EC6BF3"/>
    <w:rsid w:val="00EC75B6"/>
    <w:rsid w:val="00ED16C6"/>
    <w:rsid w:val="00ED445C"/>
    <w:rsid w:val="00ED50E9"/>
    <w:rsid w:val="00ED572C"/>
    <w:rsid w:val="00EE30BE"/>
    <w:rsid w:val="00EE4FC2"/>
    <w:rsid w:val="00EF0438"/>
    <w:rsid w:val="00EF3C2A"/>
    <w:rsid w:val="00F0723C"/>
    <w:rsid w:val="00F12126"/>
    <w:rsid w:val="00F13683"/>
    <w:rsid w:val="00F3052B"/>
    <w:rsid w:val="00F34610"/>
    <w:rsid w:val="00F40C23"/>
    <w:rsid w:val="00F444CA"/>
    <w:rsid w:val="00F50A84"/>
    <w:rsid w:val="00F56A8A"/>
    <w:rsid w:val="00F56E1F"/>
    <w:rsid w:val="00F62E69"/>
    <w:rsid w:val="00F65B23"/>
    <w:rsid w:val="00F730EB"/>
    <w:rsid w:val="00F73828"/>
    <w:rsid w:val="00F742C3"/>
    <w:rsid w:val="00F80C5D"/>
    <w:rsid w:val="00F90568"/>
    <w:rsid w:val="00FA1C38"/>
    <w:rsid w:val="00FA1D61"/>
    <w:rsid w:val="00FB05C8"/>
    <w:rsid w:val="00FB32FB"/>
    <w:rsid w:val="00FB5C8B"/>
    <w:rsid w:val="00FB63A3"/>
    <w:rsid w:val="00FC50D5"/>
    <w:rsid w:val="00FC69E0"/>
    <w:rsid w:val="00FD515E"/>
    <w:rsid w:val="00FE01EC"/>
    <w:rsid w:val="00FE223F"/>
    <w:rsid w:val="00FE5DCF"/>
    <w:rsid w:val="00FF2AFD"/>
    <w:rsid w:val="00FF68B3"/>
    <w:rsid w:val="1C531D27"/>
    <w:rsid w:val="21AD5B00"/>
    <w:rsid w:val="22085572"/>
    <w:rsid w:val="26E842ED"/>
    <w:rsid w:val="2A7D21AA"/>
    <w:rsid w:val="3E4E0645"/>
    <w:rsid w:val="51BE7A34"/>
    <w:rsid w:val="57E65F2E"/>
    <w:rsid w:val="59B04B92"/>
    <w:rsid w:val="608A717D"/>
    <w:rsid w:val="60C31F72"/>
    <w:rsid w:val="62CF5F30"/>
    <w:rsid w:val="6999620C"/>
    <w:rsid w:val="6D2C38A5"/>
    <w:rsid w:val="762B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page number"/>
    <w:basedOn w:val="a0"/>
  </w:style>
  <w:style w:type="character" w:customStyle="1" w:styleId="Char">
    <w:name w:val="批注框文本 Char"/>
    <w:link w:val="a4"/>
    <w:rPr>
      <w:rFonts w:eastAsia="仿宋_GB2312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rFonts w:eastAsia="仿宋_GB2312"/>
      <w:kern w:val="2"/>
      <w:sz w:val="18"/>
    </w:rPr>
  </w:style>
  <w:style w:type="character" w:customStyle="1" w:styleId="Char1">
    <w:name w:val="页眉 Char"/>
    <w:basedOn w:val="a0"/>
    <w:link w:val="a6"/>
    <w:rPr>
      <w:rFonts w:eastAsia="仿宋_GB2312"/>
      <w:kern w:val="2"/>
      <w:sz w:val="18"/>
    </w:rPr>
  </w:style>
  <w:style w:type="character" w:customStyle="1" w:styleId="Char2">
    <w:name w:val="纯文本 Char"/>
    <w:basedOn w:val="a0"/>
    <w:link w:val="a7"/>
    <w:uiPriority w:val="99"/>
    <w:rPr>
      <w:rFonts w:ascii="宋体" w:hAnsi="Courier New"/>
      <w:kern w:val="2"/>
      <w:sz w:val="21"/>
      <w:szCs w:val="21"/>
    </w:rPr>
  </w:style>
  <w:style w:type="paragraph" w:styleId="a8">
    <w:name w:val="Date"/>
    <w:basedOn w:val="a"/>
    <w:next w:val="a"/>
    <w:pPr>
      <w:ind w:leftChars="2500" w:left="100"/>
    </w:p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Balloon Text"/>
    <w:basedOn w:val="a"/>
    <w:link w:val="Char"/>
    <w:rPr>
      <w:sz w:val="18"/>
      <w:szCs w:val="18"/>
      <w:lang/>
    </w:rPr>
  </w:style>
  <w:style w:type="paragraph" w:styleId="a7">
    <w:name w:val="Plain Text"/>
    <w:basedOn w:val="a"/>
    <w:link w:val="Char2"/>
    <w:uiPriority w:val="99"/>
    <w:unhideWhenUsed/>
    <w:rPr>
      <w:rFonts w:ascii="宋体" w:eastAsia="宋体" w:hAnsi="Courier New"/>
      <w:sz w:val="21"/>
      <w:szCs w:val="21"/>
    </w:rPr>
  </w:style>
  <w:style w:type="paragraph" w:styleId="a9">
    <w:name w:val="Body Text Indent"/>
    <w:basedOn w:val="a"/>
    <w:pPr>
      <w:ind w:firstLine="615"/>
    </w:pPr>
  </w:style>
  <w:style w:type="paragraph" w:styleId="aa">
    <w:name w:val="Normal (Web)"/>
    <w:basedOn w:val="a"/>
    <w:uiPriority w:val="99"/>
    <w:unhideWhenUsed/>
    <w:pPr>
      <w:widowControl/>
      <w:spacing w:before="100" w:beforeAutospacing="1" w:after="100" w:afterAutospacing="1" w:line="288" w:lineRule="auto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CharChar1">
    <w:name w:val=" Char Char1"/>
    <w:basedOn w:val="a"/>
    <w:rPr>
      <w:rFonts w:ascii="Tahoma" w:eastAsia="宋体" w:hAnsi="Tahoma"/>
      <w:sz w:val="24"/>
    </w:rPr>
  </w:style>
  <w:style w:type="paragraph" w:customStyle="1" w:styleId="CharCharCharChar1CharCharCharCharCharCharCharCharCharCharCharCharCharCharCharCharChar">
    <w:name w:val="Char Char Char Char1 Char Char Char Char Char Char Char Char Char Char Char Char Char Char Char Char Char"/>
    <w:basedOn w:val="a"/>
    <w:pPr>
      <w:widowControl/>
      <w:spacing w:after="160" w:line="240" w:lineRule="exact"/>
      <w:ind w:firstLineChars="350" w:firstLine="980"/>
      <w:jc w:val="left"/>
    </w:pPr>
    <w:rPr>
      <w:rFonts w:ascii="Verdana" w:hAnsi="Verdana"/>
      <w:kern w:val="0"/>
      <w:sz w:val="28"/>
      <w:szCs w:val="28"/>
      <w:lang w:eastAsia="en-US"/>
    </w:r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1&#19968;&#33324;&#25991;&#20214;&#26684;&#2433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021BB-C972-4D32-BEE5-C19E5003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1一般文件格式.dot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青岛市财政局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青财[2000]号</dc:title>
  <dc:subject/>
  <dc:creator>CN=兰有亮n/OU=综合处/O=qdcz</dc:creator>
  <cp:keywords/>
  <cp:lastModifiedBy>user</cp:lastModifiedBy>
  <cp:revision>3</cp:revision>
  <cp:lastPrinted>2021-02-04T07:51:00Z</cp:lastPrinted>
  <dcterms:created xsi:type="dcterms:W3CDTF">2021-02-05T00:50:00Z</dcterms:created>
  <dcterms:modified xsi:type="dcterms:W3CDTF">2021-02-05T00:51:00Z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